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AE" w:rsidRDefault="00995D8F">
      <w:pPr>
        <w:rPr>
          <w:lang w:val="fr-BE"/>
        </w:rPr>
      </w:pPr>
      <w:proofErr w:type="spellStart"/>
      <w:r>
        <w:rPr>
          <w:lang w:val="fr-BE"/>
        </w:rPr>
        <w:t>Vrucht</w:t>
      </w:r>
      <w:proofErr w:type="spellEnd"/>
    </w:p>
    <w:p w:rsidR="00995D8F" w:rsidRPr="00697B85" w:rsidRDefault="00995D8F" w:rsidP="00995D8F">
      <w:pPr>
        <w:pStyle w:val="Paragraphedeliste"/>
        <w:numPr>
          <w:ilvl w:val="0"/>
          <w:numId w:val="1"/>
        </w:numPr>
      </w:pPr>
      <w:r w:rsidRPr="00697B85">
        <w:rPr>
          <w:b/>
          <w:bCs/>
        </w:rPr>
        <w:t>Oorsprong </w:t>
      </w:r>
      <w:r w:rsidRPr="00697B85">
        <w:t xml:space="preserve">: </w:t>
      </w:r>
      <w:r w:rsidR="00816A68" w:rsidRPr="00697B85">
        <w:t xml:space="preserve">Beeld Tuin </w:t>
      </w:r>
      <w:r w:rsidR="00F617D4" w:rsidRPr="00697B85">
        <w:t xml:space="preserve">Gen </w:t>
      </w:r>
      <w:proofErr w:type="gramStart"/>
      <w:r w:rsidR="00F617D4" w:rsidRPr="00697B85">
        <w:t>1 :</w:t>
      </w:r>
      <w:proofErr w:type="gramEnd"/>
      <w:r w:rsidR="00F617D4" w:rsidRPr="00697B85">
        <w:t xml:space="preserve">27-28. </w:t>
      </w:r>
      <w:proofErr w:type="gramStart"/>
      <w:r w:rsidR="00A450D2" w:rsidRPr="00697B85">
        <w:t>Gen2 :</w:t>
      </w:r>
      <w:proofErr w:type="gramEnd"/>
      <w:r w:rsidR="00A450D2" w:rsidRPr="00697B85">
        <w:t xml:space="preserve">8-9. </w:t>
      </w:r>
      <w:r w:rsidRPr="00697B85">
        <w:t xml:space="preserve">God is </w:t>
      </w:r>
      <w:r w:rsidR="00697B85" w:rsidRPr="00697B85">
        <w:t>de</w:t>
      </w:r>
      <w:r w:rsidRPr="00697B85">
        <w:t xml:space="preserve"> oorsprong van het leven, vrucht is een uitdruk</w:t>
      </w:r>
      <w:r w:rsidR="00697B85">
        <w:t xml:space="preserve">king </w:t>
      </w:r>
      <w:r w:rsidRPr="00697B85">
        <w:t xml:space="preserve"> van leven schepping / Eden</w:t>
      </w:r>
      <w:r w:rsidR="00E516AA" w:rsidRPr="00697B85">
        <w:t xml:space="preserve"> Gen </w:t>
      </w:r>
      <w:proofErr w:type="gramStart"/>
      <w:r w:rsidR="00E516AA" w:rsidRPr="00697B85">
        <w:t>3 :</w:t>
      </w:r>
      <w:proofErr w:type="gramEnd"/>
      <w:r w:rsidR="00E516AA" w:rsidRPr="00697B85">
        <w:t xml:space="preserve">22-24 de mens weet nu wat goed en </w:t>
      </w:r>
      <w:r w:rsidR="00697B85">
        <w:t>slecht</w:t>
      </w:r>
      <w:r w:rsidR="00E516AA" w:rsidRPr="00697B85">
        <w:t xml:space="preserve"> is, maar hij wil </w:t>
      </w:r>
      <w:r w:rsidR="00697B85">
        <w:t>niet dat God over zijn leven regeert</w:t>
      </w:r>
      <w:r w:rsidR="00E516AA" w:rsidRPr="00697B85">
        <w:t>, hij wil zelf re</w:t>
      </w:r>
      <w:r w:rsidR="00697B85">
        <w:t>geren zonder God en dit betekent</w:t>
      </w:r>
      <w:r w:rsidR="00E516AA" w:rsidRPr="00697B85">
        <w:t>, dat hij het kwa</w:t>
      </w:r>
      <w:r w:rsidR="00697B85">
        <w:t>de</w:t>
      </w:r>
      <w:r w:rsidR="00E516AA" w:rsidRPr="00697B85">
        <w:t xml:space="preserve"> kiest en niet wat goed is, dus hij moet nu door l</w:t>
      </w:r>
      <w:r w:rsidR="00697B85">
        <w:t>ijden</w:t>
      </w:r>
      <w:r w:rsidR="00E516AA" w:rsidRPr="00697B85">
        <w:t xml:space="preserve"> terug na</w:t>
      </w:r>
      <w:r w:rsidR="00697B85">
        <w:t>ar</w:t>
      </w:r>
      <w:r w:rsidR="00E516AA" w:rsidRPr="00697B85">
        <w:t xml:space="preserve"> God word</w:t>
      </w:r>
      <w:r w:rsidR="00697B85">
        <w:t>en</w:t>
      </w:r>
      <w:r w:rsidR="00E516AA" w:rsidRPr="00697B85">
        <w:t xml:space="preserve"> gebracht. </w:t>
      </w:r>
      <w:r w:rsidR="00697B85">
        <w:t>Als je geen vruchten brengt, komt het gericht</w:t>
      </w:r>
      <w:r w:rsidR="00E516AA" w:rsidRPr="00697B85">
        <w:t xml:space="preserve">, buiten </w:t>
      </w:r>
      <w:r w:rsidR="00707168" w:rsidRPr="00697B85">
        <w:t>i</w:t>
      </w:r>
      <w:r w:rsidR="00697B85">
        <w:t>s het leven zwaar, hij heeft geen leven waar hij alles al heeft</w:t>
      </w:r>
      <w:r w:rsidR="00707168" w:rsidRPr="00697B85">
        <w:t xml:space="preserve">, </w:t>
      </w:r>
      <w:r w:rsidR="00697B85">
        <w:t xml:space="preserve">er is geen vrede voor de </w:t>
      </w:r>
      <w:proofErr w:type="gramStart"/>
      <w:r w:rsidR="00697B85">
        <w:t>slechterik</w:t>
      </w:r>
      <w:proofErr w:type="gramEnd"/>
      <w:r w:rsidR="00707168" w:rsidRPr="00697B85">
        <w:t xml:space="preserve">. </w:t>
      </w:r>
      <w:r w:rsidR="009C2347">
        <w:t xml:space="preserve">Wanneer God niet ons leven regeert, is er een </w:t>
      </w:r>
      <w:proofErr w:type="gramStart"/>
      <w:r w:rsidR="009C2347">
        <w:t>leegte dat</w:t>
      </w:r>
      <w:proofErr w:type="gramEnd"/>
      <w:r w:rsidR="009C2347">
        <w:t xml:space="preserve"> vervuld wordt. Wanneer God niet over ons leven regeert dan is er droogte en kilheid.</w:t>
      </w:r>
      <w:r w:rsidR="00707168" w:rsidRPr="00697B85">
        <w:t xml:space="preserve"> </w:t>
      </w:r>
    </w:p>
    <w:p w:rsidR="00707168" w:rsidRPr="00697B85" w:rsidRDefault="00707168" w:rsidP="00707168">
      <w:pPr>
        <w:pStyle w:val="Paragraphedeliste"/>
        <w:ind w:left="1080"/>
      </w:pPr>
      <w:r w:rsidRPr="00697B85">
        <w:t>Nieuwe ho</w:t>
      </w:r>
      <w:r w:rsidR="00697B85">
        <w:t>o</w:t>
      </w:r>
      <w:r w:rsidRPr="00697B85">
        <w:t>p met Abel, hij geeft</w:t>
      </w:r>
      <w:r w:rsidR="005F3A1A">
        <w:t xml:space="preserve"> God de eer, maar </w:t>
      </w:r>
      <w:proofErr w:type="spellStart"/>
      <w:r w:rsidR="005F3A1A">
        <w:t>Caiin</w:t>
      </w:r>
      <w:proofErr w:type="spellEnd"/>
      <w:r w:rsidR="005F3A1A">
        <w:t xml:space="preserve"> is jaloer</w:t>
      </w:r>
      <w:r w:rsidRPr="00697B85">
        <w:t>s en do</w:t>
      </w:r>
      <w:r w:rsidR="005F3A1A">
        <w:t>o</w:t>
      </w:r>
      <w:r w:rsidRPr="00697B85">
        <w:t>d</w:t>
      </w:r>
      <w:r w:rsidR="005F3A1A">
        <w:t xml:space="preserve">t hem. Er is weer </w:t>
      </w:r>
      <w:r w:rsidRPr="00697B85">
        <w:t>nieuwe ho</w:t>
      </w:r>
      <w:r w:rsidR="005F3A1A">
        <w:t>o</w:t>
      </w:r>
      <w:r w:rsidRPr="00697B85">
        <w:t xml:space="preserve">p met Set, wat </w:t>
      </w:r>
      <w:r w:rsidR="005F3A1A">
        <w:t>eigenlijk</w:t>
      </w:r>
      <w:r w:rsidRPr="00697B85">
        <w:t xml:space="preserve"> vervang</w:t>
      </w:r>
      <w:r w:rsidR="005F3A1A">
        <w:t>ing betekent</w:t>
      </w:r>
      <w:r w:rsidRPr="00697B85">
        <w:t xml:space="preserve">, hij </w:t>
      </w:r>
      <w:r w:rsidR="005F3A1A">
        <w:t>vervangt Abel in de zin dat hij net zoals hem</w:t>
      </w:r>
      <w:r w:rsidRPr="00697B85">
        <w:t xml:space="preserve"> God willen dienen en vrucht voor God </w:t>
      </w:r>
      <w:r w:rsidR="005F3A1A">
        <w:t xml:space="preserve">wil </w:t>
      </w:r>
      <w:r w:rsidRPr="00697B85">
        <w:t>brengen, en zo gaat het verder met No</w:t>
      </w:r>
      <w:r w:rsidR="005F3A1A">
        <w:t>ah</w:t>
      </w:r>
      <w:r w:rsidRPr="00697B85">
        <w:t xml:space="preserve">, </w:t>
      </w:r>
      <w:r w:rsidR="005F3A1A">
        <w:t xml:space="preserve">wat uit </w:t>
      </w:r>
      <w:r w:rsidRPr="00697B85">
        <w:t xml:space="preserve">het </w:t>
      </w:r>
      <w:proofErr w:type="spellStart"/>
      <w:r w:rsidRPr="00697B85">
        <w:t>hebreuwse</w:t>
      </w:r>
      <w:proofErr w:type="spellEnd"/>
      <w:r w:rsidRPr="00697B85">
        <w:t xml:space="preserve"> </w:t>
      </w:r>
      <w:r w:rsidR="005F3A1A">
        <w:t>werkwoord</w:t>
      </w:r>
      <w:r w:rsidRPr="00697B85">
        <w:t xml:space="preserve"> </w:t>
      </w:r>
      <w:proofErr w:type="spellStart"/>
      <w:r w:rsidRPr="00697B85">
        <w:t>nuah</w:t>
      </w:r>
      <w:proofErr w:type="spellEnd"/>
      <w:r w:rsidRPr="00697B85">
        <w:t xml:space="preserve"> </w:t>
      </w:r>
      <w:r w:rsidR="005F3A1A">
        <w:t xml:space="preserve">komt en </w:t>
      </w:r>
      <w:r w:rsidRPr="00697B85">
        <w:t>rust of vrede</w:t>
      </w:r>
      <w:r w:rsidR="005F3A1A">
        <w:t xml:space="preserve"> betekent</w:t>
      </w:r>
      <w:r w:rsidRPr="00697B85">
        <w:t>. Hij is in vrede met God en brengt</w:t>
      </w:r>
      <w:r w:rsidR="005F3A1A">
        <w:t xml:space="preserve"> vrucht voor God, dus </w:t>
      </w:r>
      <w:r w:rsidR="009C2347">
        <w:t>na het oordeel op aarde is er een nieuw begin. Een nieuw begin met de mensheid</w:t>
      </w:r>
      <w:proofErr w:type="gramStart"/>
      <w:r w:rsidR="009C2347">
        <w:t>,</w:t>
      </w:r>
      <w:proofErr w:type="gramEnd"/>
      <w:r w:rsidRPr="00697B85">
        <w:t xml:space="preserve"> , die vrucht </w:t>
      </w:r>
      <w:r w:rsidR="005F3A1A" w:rsidRPr="00697B85">
        <w:t xml:space="preserve">wil </w:t>
      </w:r>
      <w:r w:rsidRPr="00697B85">
        <w:t>brengen voor Go</w:t>
      </w:r>
      <w:r w:rsidR="005F3A1A">
        <w:t xml:space="preserve">d, </w:t>
      </w:r>
      <w:r w:rsidR="009C2347">
        <w:t>zoals Abraham en</w:t>
      </w:r>
      <w:r w:rsidR="005F3A1A">
        <w:t xml:space="preserve"> Israel. Go</w:t>
      </w:r>
      <w:r w:rsidRPr="00697B85">
        <w:t>d</w:t>
      </w:r>
      <w:r w:rsidR="005F3A1A">
        <w:t xml:space="preserve"> </w:t>
      </w:r>
      <w:r w:rsidRPr="00697B85">
        <w:t>is altijd de oorsprong van vrucht, hij roept mensen om tot hem te komen en vrucht voor hem te brengen, som</w:t>
      </w:r>
      <w:r w:rsidR="005F3A1A">
        <w:t>m</w:t>
      </w:r>
      <w:r w:rsidRPr="00697B85">
        <w:t>ige mensen horen en reageren positi</w:t>
      </w:r>
      <w:r w:rsidR="005F3A1A">
        <w:t>e</w:t>
      </w:r>
      <w:r w:rsidRPr="00697B85">
        <w:t xml:space="preserve">f, andere mensen horen en reageren negatief. </w:t>
      </w:r>
    </w:p>
    <w:p w:rsidR="00995D8F" w:rsidRPr="00697B85" w:rsidRDefault="00995D8F" w:rsidP="009C2347">
      <w:pPr>
        <w:pStyle w:val="Paragraphedeliste"/>
        <w:numPr>
          <w:ilvl w:val="0"/>
          <w:numId w:val="1"/>
        </w:numPr>
      </w:pPr>
      <w:r w:rsidRPr="00697B85">
        <w:rPr>
          <w:b/>
          <w:bCs/>
        </w:rPr>
        <w:t>Proces.</w:t>
      </w:r>
      <w:r w:rsidRPr="00697B85">
        <w:t xml:space="preserve"> </w:t>
      </w:r>
      <w:r w:rsidR="009C2347">
        <w:t>Beeld : tuin werker +</w:t>
      </w:r>
      <w:r w:rsidR="00816A68" w:rsidRPr="00697B85">
        <w:t xml:space="preserve"> </w:t>
      </w:r>
      <w:proofErr w:type="gramStart"/>
      <w:r w:rsidR="009C2347">
        <w:t>pottenbakker</w:t>
      </w:r>
      <w:r w:rsidR="00816A68" w:rsidRPr="00697B85">
        <w:t xml:space="preserve"> .</w:t>
      </w:r>
      <w:proofErr w:type="gramEnd"/>
      <w:r w:rsidR="00816A68" w:rsidRPr="00697B85">
        <w:t xml:space="preserve"> </w:t>
      </w:r>
      <w:r w:rsidRPr="00697B85">
        <w:t>God werkt zodat er</w:t>
      </w:r>
      <w:r w:rsidR="009C2347">
        <w:t xml:space="preserve"> constant</w:t>
      </w:r>
      <w:r w:rsidRPr="00697B85">
        <w:t xml:space="preserve"> vrucht kan zijn. Wijnstok</w:t>
      </w:r>
      <w:r w:rsidR="009C2347">
        <w:t xml:space="preserve"> is</w:t>
      </w:r>
      <w:r w:rsidRPr="00697B85">
        <w:t xml:space="preserve"> </w:t>
      </w:r>
      <w:r w:rsidR="00707168" w:rsidRPr="00697B85">
        <w:t xml:space="preserve">Israel </w:t>
      </w:r>
      <w:proofErr w:type="spellStart"/>
      <w:r w:rsidR="00707168" w:rsidRPr="00697B85">
        <w:t>Jes</w:t>
      </w:r>
      <w:proofErr w:type="spellEnd"/>
      <w:r w:rsidR="00707168" w:rsidRPr="00697B85">
        <w:t xml:space="preserve"> 5</w:t>
      </w:r>
      <w:r w:rsidR="00E1411D" w:rsidRPr="00697B85">
        <w:t xml:space="preserve"> : 1-7 ; </w:t>
      </w:r>
      <w:proofErr w:type="spellStart"/>
      <w:r w:rsidR="00E1411D" w:rsidRPr="00697B85">
        <w:t>Jn</w:t>
      </w:r>
      <w:proofErr w:type="spellEnd"/>
      <w:r w:rsidR="00E1411D" w:rsidRPr="00697B85">
        <w:t xml:space="preserve"> 15 :1-8; Mat 21 :33-41 ; </w:t>
      </w:r>
      <w:proofErr w:type="spellStart"/>
      <w:r w:rsidR="00E1411D" w:rsidRPr="00697B85">
        <w:t>Jer</w:t>
      </w:r>
      <w:proofErr w:type="spellEnd"/>
      <w:r w:rsidR="00E1411D" w:rsidRPr="00697B85">
        <w:t xml:space="preserve"> 18 :1-4 </w:t>
      </w:r>
      <w:r w:rsidRPr="00697B85">
        <w:t xml:space="preserve">In </w:t>
      </w:r>
      <w:r w:rsidR="009C2347">
        <w:t>het</w:t>
      </w:r>
      <w:r w:rsidRPr="00697B85">
        <w:t xml:space="preserve"> proces zijn er </w:t>
      </w:r>
      <w:proofErr w:type="gramStart"/>
      <w:r w:rsidRPr="00697B85">
        <w:t>situaties ,</w:t>
      </w:r>
      <w:proofErr w:type="gramEnd"/>
      <w:r w:rsidRPr="00697B85">
        <w:t xml:space="preserve"> mensen, die God gebruikt, zodat wij beter kunnen vrucht brengen. Va</w:t>
      </w:r>
      <w:r w:rsidR="009C2347">
        <w:t>a</w:t>
      </w:r>
      <w:r w:rsidRPr="00697B85">
        <w:t xml:space="preserve">k </w:t>
      </w:r>
      <w:r w:rsidR="009C2347">
        <w:t>gaan we niet akk</w:t>
      </w:r>
      <w:r w:rsidRPr="00697B85">
        <w:t>o</w:t>
      </w:r>
      <w:r w:rsidR="009C2347">
        <w:t>o</w:t>
      </w:r>
      <w:r w:rsidRPr="00697B85">
        <w:t>rd, va</w:t>
      </w:r>
      <w:r w:rsidR="009C2347">
        <w:t>a</w:t>
      </w:r>
      <w:r w:rsidRPr="00697B85">
        <w:t xml:space="preserve">k zijn we boos </w:t>
      </w:r>
      <w:r w:rsidR="009C2347">
        <w:t>tijdens</w:t>
      </w:r>
      <w:r w:rsidRPr="00697B85">
        <w:t xml:space="preserve"> situaties </w:t>
      </w:r>
      <w:r w:rsidR="009C2347">
        <w:t>wij zijn boos op anderen of op God</w:t>
      </w:r>
      <w:r w:rsidRPr="00697B85">
        <w:t xml:space="preserve">, maar toch is dit exact wat wij nodig </w:t>
      </w:r>
      <w:r w:rsidR="009C2347" w:rsidRPr="00697B85">
        <w:t xml:space="preserve">hebben </w:t>
      </w:r>
      <w:r w:rsidRPr="00697B85">
        <w:t>om goede vrucht te brengen</w:t>
      </w:r>
      <w:r w:rsidR="00816A68" w:rsidRPr="00697B85">
        <w:t>.</w:t>
      </w:r>
    </w:p>
    <w:p w:rsidR="002E1FCE" w:rsidRPr="00697B85" w:rsidRDefault="002E1FCE" w:rsidP="009C2347">
      <w:pPr>
        <w:pStyle w:val="Paragraphedeliste"/>
        <w:ind w:left="1080"/>
      </w:pPr>
      <w:proofErr w:type="spellStart"/>
      <w:r w:rsidRPr="00697B85">
        <w:rPr>
          <w:b/>
          <w:bCs/>
        </w:rPr>
        <w:t>Jes</w:t>
      </w:r>
      <w:proofErr w:type="spellEnd"/>
      <w:r w:rsidRPr="00697B85">
        <w:rPr>
          <w:b/>
          <w:bCs/>
        </w:rPr>
        <w:t xml:space="preserve"> 55 :</w:t>
      </w:r>
      <w:r w:rsidRPr="00697B85">
        <w:t xml:space="preserve">1-4 </w:t>
      </w:r>
      <w:proofErr w:type="spellStart"/>
      <w:r w:rsidRPr="00697B85">
        <w:t>Jes</w:t>
      </w:r>
      <w:proofErr w:type="spellEnd"/>
      <w:r w:rsidRPr="00697B85">
        <w:t xml:space="preserve"> 32 :1-2 </w:t>
      </w:r>
      <w:r w:rsidR="00CB37E8" w:rsidRPr="00697B85">
        <w:t xml:space="preserve"> </w:t>
      </w:r>
      <w:proofErr w:type="spellStart"/>
      <w:r w:rsidR="00CB37E8" w:rsidRPr="00697B85">
        <w:t>ish</w:t>
      </w:r>
      <w:proofErr w:type="spellEnd"/>
      <w:r w:rsidR="00CB37E8" w:rsidRPr="00697B85">
        <w:t xml:space="preserve"> – man, </w:t>
      </w:r>
      <w:r w:rsidR="009C2347">
        <w:t>maar hier is het in het algemeen een persoon en niet specifiek een man bedoeld</w:t>
      </w:r>
      <w:r w:rsidRPr="00697B85">
        <w:t xml:space="preserve">; </w:t>
      </w:r>
      <w:proofErr w:type="spellStart"/>
      <w:r w:rsidR="00CB37E8" w:rsidRPr="00697B85">
        <w:t>Jes</w:t>
      </w:r>
      <w:proofErr w:type="spellEnd"/>
      <w:r w:rsidR="00CB37E8" w:rsidRPr="00697B85">
        <w:t xml:space="preserve"> </w:t>
      </w:r>
      <w:proofErr w:type="gramStart"/>
      <w:r w:rsidR="00CB37E8" w:rsidRPr="00697B85">
        <w:t>37 :</w:t>
      </w:r>
      <w:proofErr w:type="gramEnd"/>
      <w:r w:rsidR="00CB37E8" w:rsidRPr="00697B85">
        <w:t xml:space="preserve">31-32 </w:t>
      </w:r>
      <w:r w:rsidRPr="00697B85">
        <w:t xml:space="preserve">De Messias brengt veel vrucht en trekt mensen aan. Maar de </w:t>
      </w:r>
      <w:r w:rsidR="009C2347">
        <w:t>opvolgers</w:t>
      </w:r>
      <w:r w:rsidRPr="00697B85">
        <w:t xml:space="preserve"> van de Messias hebben dezelfde Heilige Geest. Dus wij komen dorstig, ontvangen water van leven en worden ook e</w:t>
      </w:r>
      <w:r w:rsidR="009C2347">
        <w:t>e</w:t>
      </w:r>
      <w:r w:rsidRPr="00697B85">
        <w:t>n bron van leven voor andere mensen, mensen worden door ons aangetro</w:t>
      </w:r>
      <w:r w:rsidR="009C2347">
        <w:t>kken wanneer</w:t>
      </w:r>
      <w:r w:rsidRPr="00697B85">
        <w:t xml:space="preserve"> wij in Christus leven hebben en iets te geven hebben. De vrucht van de Heilige Geest in Gal </w:t>
      </w:r>
      <w:proofErr w:type="gramStart"/>
      <w:r w:rsidRPr="00697B85">
        <w:t>5 :</w:t>
      </w:r>
      <w:proofErr w:type="gramEnd"/>
      <w:r w:rsidRPr="00697B85">
        <w:t xml:space="preserve">22-23 trekt mensen aan, zodat wij ze tot Jezus kunnen leiden. </w:t>
      </w:r>
    </w:p>
    <w:p w:rsidR="00816A68" w:rsidRPr="00697B85" w:rsidRDefault="003403CC" w:rsidP="003403CC">
      <w:pPr>
        <w:pStyle w:val="Paragraphedeliste"/>
        <w:ind w:left="1080"/>
      </w:pPr>
      <w:proofErr w:type="spellStart"/>
      <w:r w:rsidRPr="00697B85">
        <w:t>Jes</w:t>
      </w:r>
      <w:proofErr w:type="spellEnd"/>
      <w:r w:rsidRPr="00697B85">
        <w:t xml:space="preserve"> </w:t>
      </w:r>
      <w:proofErr w:type="gramStart"/>
      <w:r w:rsidRPr="00697B85">
        <w:t>61 :</w:t>
      </w:r>
      <w:proofErr w:type="gramEnd"/>
      <w:r w:rsidRPr="00697B85">
        <w:t>1-6 mannen en vrouwen, die discipelen van de Messias zijn prieste</w:t>
      </w:r>
      <w:r w:rsidR="009C2347">
        <w:t xml:space="preserve">rs van de </w:t>
      </w:r>
      <w:proofErr w:type="spellStart"/>
      <w:r w:rsidR="009C2347">
        <w:t>Heere</w:t>
      </w:r>
      <w:proofErr w:type="spellEnd"/>
      <w:r w:rsidR="009C2347">
        <w:t xml:space="preserve"> en zij zullen een</w:t>
      </w:r>
      <w:r w:rsidRPr="00697B85">
        <w:t xml:space="preserve"> dienst hebben vol met vrucht </w:t>
      </w:r>
    </w:p>
    <w:p w:rsidR="009C2347" w:rsidRDefault="00995D8F" w:rsidP="00E55DE3">
      <w:pPr>
        <w:pStyle w:val="Paragraphedeliste"/>
        <w:numPr>
          <w:ilvl w:val="0"/>
          <w:numId w:val="1"/>
        </w:numPr>
      </w:pPr>
      <w:r w:rsidRPr="00697B85">
        <w:rPr>
          <w:b/>
          <w:bCs/>
        </w:rPr>
        <w:t>Het resultaat.</w:t>
      </w:r>
      <w:r w:rsidRPr="00697B85">
        <w:t xml:space="preserve"> </w:t>
      </w:r>
      <w:r w:rsidR="00816A68" w:rsidRPr="00697B85">
        <w:t xml:space="preserve">Beeld hemelse </w:t>
      </w:r>
      <w:proofErr w:type="spellStart"/>
      <w:r w:rsidR="00816A68" w:rsidRPr="00697B85">
        <w:t>Jerusalem</w:t>
      </w:r>
      <w:proofErr w:type="spellEnd"/>
      <w:r w:rsidR="00816A68" w:rsidRPr="00697B85">
        <w:t xml:space="preserve"> en rivier met </w:t>
      </w:r>
      <w:proofErr w:type="spellStart"/>
      <w:r w:rsidR="00816A68" w:rsidRPr="00697B85">
        <w:t>boomen</w:t>
      </w:r>
      <w:proofErr w:type="spellEnd"/>
      <w:r w:rsidR="00816A68" w:rsidRPr="00697B85">
        <w:t xml:space="preserve">. </w:t>
      </w:r>
      <w:r w:rsidR="00F617D4" w:rsidRPr="00697B85">
        <w:t xml:space="preserve">Mat </w:t>
      </w:r>
      <w:proofErr w:type="gramStart"/>
      <w:r w:rsidR="00F617D4" w:rsidRPr="00697B85">
        <w:t>25 :</w:t>
      </w:r>
      <w:proofErr w:type="gramEnd"/>
      <w:r w:rsidR="00F617D4" w:rsidRPr="00697B85">
        <w:t xml:space="preserve">14-29. </w:t>
      </w:r>
    </w:p>
    <w:p w:rsidR="00995D8F" w:rsidRPr="00697B85" w:rsidRDefault="009C2347" w:rsidP="00490813">
      <w:pPr>
        <w:pStyle w:val="Paragraphedeliste"/>
        <w:ind w:left="1080"/>
      </w:pPr>
      <w:r>
        <w:t>Openbaring</w:t>
      </w:r>
      <w:r w:rsidR="000E6976" w:rsidRPr="00697B85">
        <w:t xml:space="preserve"> 21 :22-27 ; 22 :1-</w:t>
      </w:r>
      <w:proofErr w:type="gramStart"/>
      <w:r w:rsidR="000E6976" w:rsidRPr="00697B85">
        <w:t>5 ;</w:t>
      </w:r>
      <w:proofErr w:type="gramEnd"/>
      <w:r w:rsidR="000E6976" w:rsidRPr="00697B85">
        <w:t xml:space="preserve"> </w:t>
      </w:r>
      <w:r w:rsidR="00995D8F" w:rsidRPr="00697B85">
        <w:t xml:space="preserve">God wacht en </w:t>
      </w:r>
      <w:r>
        <w:t>bekijkt daarna</w:t>
      </w:r>
      <w:r w:rsidR="00995D8F" w:rsidRPr="00697B85">
        <w:t xml:space="preserve"> het resultaat</w:t>
      </w:r>
      <w:r w:rsidR="00D94C9E" w:rsidRPr="00697B85">
        <w:t>. Op het eindgericht. Vreugde voor het vol</w:t>
      </w:r>
      <w:r>
        <w:t xml:space="preserve">k van God, </w:t>
      </w:r>
      <w:proofErr w:type="spellStart"/>
      <w:r>
        <w:t>getreur</w:t>
      </w:r>
      <w:proofErr w:type="spellEnd"/>
      <w:r>
        <w:t xml:space="preserve"> voor het niet-</w:t>
      </w:r>
      <w:r w:rsidR="003B61EB">
        <w:t>volk van God. Is er geen vrucht? Dan is er het oordeel, is er vrucht, weinig of veel dan kom je in het</w:t>
      </w:r>
      <w:r w:rsidR="00D94C9E" w:rsidRPr="00697B85">
        <w:t xml:space="preserve"> Koninkr</w:t>
      </w:r>
      <w:r w:rsidR="003B61EB">
        <w:t>ijk van God. Is er vrucht in ons</w:t>
      </w:r>
      <w:r w:rsidR="00D94C9E" w:rsidRPr="00697B85">
        <w:t xml:space="preserve"> </w:t>
      </w:r>
      <w:proofErr w:type="gramStart"/>
      <w:r w:rsidR="00D94C9E" w:rsidRPr="00697B85">
        <w:t>leven ?</w:t>
      </w:r>
      <w:proofErr w:type="gramEnd"/>
      <w:r w:rsidR="00D94C9E" w:rsidRPr="00697B85">
        <w:t xml:space="preserve"> </w:t>
      </w:r>
      <w:proofErr w:type="gramStart"/>
      <w:r w:rsidR="00D94C9E" w:rsidRPr="00697B85">
        <w:t>Ja</w:t>
      </w:r>
      <w:proofErr w:type="gramEnd"/>
      <w:r w:rsidR="00D94C9E" w:rsidRPr="00697B85">
        <w:t xml:space="preserve"> zolang als wij in Christus zijn is er vrucht. Het is belangrijk </w:t>
      </w:r>
      <w:r w:rsidR="003B61EB">
        <w:t xml:space="preserve">om </w:t>
      </w:r>
      <w:r w:rsidR="00D94C9E" w:rsidRPr="00697B85">
        <w:t xml:space="preserve">niet alles te begraven </w:t>
      </w:r>
      <w:r w:rsidR="003B61EB">
        <w:t xml:space="preserve">(talenten) </w:t>
      </w:r>
      <w:r w:rsidR="00D94C9E" w:rsidRPr="00697B85">
        <w:t xml:space="preserve">en in angst verder te gaan omdat wij denken, </w:t>
      </w:r>
      <w:r w:rsidR="003B61EB">
        <w:t>dat er geen</w:t>
      </w:r>
      <w:r w:rsidR="00D94C9E" w:rsidRPr="00697B85">
        <w:t xml:space="preserve"> vrucht</w:t>
      </w:r>
      <w:r w:rsidR="003B61EB">
        <w:t xml:space="preserve"> zal zijn, dus</w:t>
      </w:r>
      <w:r w:rsidR="00D94C9E" w:rsidRPr="00697B85">
        <w:t xml:space="preserve"> nu wacht ik op het </w:t>
      </w:r>
      <w:r w:rsidR="003B61EB">
        <w:t xml:space="preserve">oordeel.  </w:t>
      </w:r>
      <w:proofErr w:type="gramStart"/>
      <w:r w:rsidR="003B61EB">
        <w:t xml:space="preserve">Wanneer </w:t>
      </w:r>
      <w:r w:rsidR="00D94C9E" w:rsidRPr="00697B85">
        <w:t xml:space="preserve"> </w:t>
      </w:r>
      <w:proofErr w:type="gramEnd"/>
      <w:r w:rsidR="00D94C9E" w:rsidRPr="00697B85">
        <w:t xml:space="preserve">wij in Christus zijn is er vrucht en </w:t>
      </w:r>
      <w:r w:rsidR="006801D2">
        <w:t xml:space="preserve">dan zijn </w:t>
      </w:r>
      <w:r w:rsidR="00D94C9E" w:rsidRPr="00697B85">
        <w:t>wij niet onder het gericht van God, maar gered in g</w:t>
      </w:r>
      <w:r w:rsidR="003B61EB">
        <w:t>e</w:t>
      </w:r>
      <w:r w:rsidR="00D94C9E" w:rsidRPr="00697B85">
        <w:t>nade. God verandert u, God werkt in jou, God wo</w:t>
      </w:r>
      <w:r w:rsidR="003B61EB">
        <w:t>o</w:t>
      </w:r>
      <w:r w:rsidR="00D94C9E" w:rsidRPr="00697B85">
        <w:t xml:space="preserve">nt in jou. Als God in jou </w:t>
      </w:r>
      <w:proofErr w:type="gramStart"/>
      <w:r w:rsidR="00D94C9E" w:rsidRPr="00697B85">
        <w:t>wo</w:t>
      </w:r>
      <w:r w:rsidR="003B61EB">
        <w:t>o</w:t>
      </w:r>
      <w:r w:rsidR="00D94C9E" w:rsidRPr="00697B85">
        <w:t>nt</w:t>
      </w:r>
      <w:proofErr w:type="gramEnd"/>
      <w:r w:rsidR="00D94C9E" w:rsidRPr="00697B85">
        <w:t xml:space="preserve"> is er geen gericht, maar e</w:t>
      </w:r>
      <w:r w:rsidR="0088641D">
        <w:t>eu</w:t>
      </w:r>
      <w:r w:rsidR="00D94C9E" w:rsidRPr="00697B85">
        <w:t>wig leven. Kijk maar de vrucht van de Gees</w:t>
      </w:r>
      <w:r w:rsidR="0088641D">
        <w:t xml:space="preserve">t in jou leven. </w:t>
      </w:r>
      <w:proofErr w:type="gramStart"/>
      <w:r w:rsidR="0088641D">
        <w:t>Het feit dat jij</w:t>
      </w:r>
      <w:r w:rsidR="00D94C9E" w:rsidRPr="00697B85">
        <w:t xml:space="preserve"> vand</w:t>
      </w:r>
      <w:r w:rsidR="0088641D">
        <w:t>a</w:t>
      </w:r>
      <w:r w:rsidR="00D94C9E" w:rsidRPr="00697B85">
        <w:t>ag hier bent is een vrucht van God, het werk van de Heilige Geest die u een verlangen gegeven heeft vanda</w:t>
      </w:r>
      <w:r w:rsidR="0088641D">
        <w:t>a</w:t>
      </w:r>
      <w:r w:rsidR="00D94C9E" w:rsidRPr="00697B85">
        <w:t xml:space="preserve">g samen met het volk van God hier God te aanbidden. </w:t>
      </w:r>
      <w:proofErr w:type="gramEnd"/>
      <w:r w:rsidR="00D94C9E" w:rsidRPr="00697B85">
        <w:t xml:space="preserve">Of </w:t>
      </w:r>
      <w:r w:rsidR="00D94C9E" w:rsidRPr="00697B85">
        <w:lastRenderedPageBreak/>
        <w:t xml:space="preserve">als je </w:t>
      </w:r>
      <w:r w:rsidR="0088641D">
        <w:t>thuis</w:t>
      </w:r>
      <w:r w:rsidR="00D94C9E" w:rsidRPr="00697B85">
        <w:t xml:space="preserve"> bid</w:t>
      </w:r>
      <w:r w:rsidR="0088641D">
        <w:t>t</w:t>
      </w:r>
      <w:r w:rsidR="00D94C9E" w:rsidRPr="00697B85">
        <w:t xml:space="preserve"> of de Bijbel l</w:t>
      </w:r>
      <w:r w:rsidR="0088641D">
        <w:t>ees</w:t>
      </w:r>
      <w:r w:rsidR="00D94C9E" w:rsidRPr="00697B85">
        <w:t>t is het</w:t>
      </w:r>
      <w:r w:rsidR="0088641D">
        <w:t xml:space="preserve"> de</w:t>
      </w:r>
      <w:r w:rsidR="00D94C9E" w:rsidRPr="00697B85">
        <w:t xml:space="preserve"> vrucht van God. God geeft jou e</w:t>
      </w:r>
      <w:r w:rsidR="0088641D">
        <w:t>e</w:t>
      </w:r>
      <w:r w:rsidR="00D94C9E" w:rsidRPr="00697B85">
        <w:t>n verlangen om Zijn Woord te lezen en</w:t>
      </w:r>
      <w:r w:rsidR="0088641D">
        <w:t xml:space="preserve"> tot Hem te bidden, dit betekent</w:t>
      </w:r>
      <w:r w:rsidR="00D94C9E" w:rsidRPr="00697B85">
        <w:t xml:space="preserve">, </w:t>
      </w:r>
      <w:r w:rsidR="0088641D">
        <w:t xml:space="preserve">dat </w:t>
      </w:r>
      <w:r w:rsidR="00D94C9E" w:rsidRPr="00697B85">
        <w:t xml:space="preserve">je in </w:t>
      </w:r>
      <w:r w:rsidR="0088641D">
        <w:t>een</w:t>
      </w:r>
      <w:r w:rsidR="00D94C9E" w:rsidRPr="00697B85">
        <w:t xml:space="preserve"> proces. Of als je boos word</w:t>
      </w:r>
      <w:r w:rsidR="0088641D">
        <w:t>t op iemand en dan denkt je</w:t>
      </w:r>
      <w:r w:rsidR="00D94C9E" w:rsidRPr="00697B85">
        <w:t xml:space="preserve"> n</w:t>
      </w:r>
      <w:r w:rsidR="0088641D">
        <w:t>ee</w:t>
      </w:r>
      <w:r w:rsidR="00D94C9E" w:rsidRPr="00697B85">
        <w:t xml:space="preserve"> dat was niet goed , ik moet niet b</w:t>
      </w:r>
      <w:r w:rsidR="0088641D">
        <w:t>o</w:t>
      </w:r>
      <w:r w:rsidR="00D94C9E" w:rsidRPr="00697B85">
        <w:t xml:space="preserve">os worden, maar liefde hebben, dan is </w:t>
      </w:r>
      <w:proofErr w:type="gramStart"/>
      <w:r w:rsidR="00D94C9E" w:rsidRPr="00697B85">
        <w:t>dit</w:t>
      </w:r>
      <w:proofErr w:type="gramEnd"/>
      <w:r w:rsidR="00D94C9E" w:rsidRPr="00697B85">
        <w:t xml:space="preserve"> vrucht van de Heilige Geest. Of als je jou werk goed wil doen,</w:t>
      </w:r>
      <w:r w:rsidR="003B61EB">
        <w:t xml:space="preserve"> niet alleen omdat </w:t>
      </w:r>
      <w:r w:rsidR="0088641D">
        <w:t>je</w:t>
      </w:r>
      <w:r w:rsidR="003B61EB">
        <w:t xml:space="preserve"> bang </w:t>
      </w:r>
      <w:r w:rsidR="0088641D">
        <w:t>bent</w:t>
      </w:r>
      <w:r w:rsidR="003B61EB">
        <w:t xml:space="preserve"> voor de gevolgen/ het gericht</w:t>
      </w:r>
      <w:r w:rsidR="00D94C9E" w:rsidRPr="00697B85">
        <w:t xml:space="preserve"> maar je wil</w:t>
      </w:r>
      <w:r w:rsidR="0088641D">
        <w:t>t</w:t>
      </w:r>
      <w:r w:rsidR="00D94C9E" w:rsidRPr="00697B85">
        <w:t xml:space="preserve"> het doen om God te eren en omdat dit een verantwoor</w:t>
      </w:r>
      <w:r w:rsidR="0088641D">
        <w:t>de</w:t>
      </w:r>
      <w:r w:rsidR="00D94C9E" w:rsidRPr="00697B85">
        <w:t>lijkhe</w:t>
      </w:r>
      <w:r w:rsidR="0088641D">
        <w:t>id</w:t>
      </w:r>
      <w:r w:rsidR="00D94C9E" w:rsidRPr="00697B85">
        <w:t xml:space="preserve"> voor God is. Dan is het</w:t>
      </w:r>
      <w:r w:rsidR="0088641D">
        <w:t xml:space="preserve"> de</w:t>
      </w:r>
      <w:r w:rsidR="00D94C9E" w:rsidRPr="00697B85">
        <w:t xml:space="preserve"> vrucht van de Geest omdat de motivatie is om God te eren. Er is veel</w:t>
      </w:r>
      <w:r w:rsidR="00E55DE3" w:rsidRPr="00697B85">
        <w:t xml:space="preserve"> vrucht in jou leven, kijk maar, wat de Heilige Geest </w:t>
      </w:r>
      <w:proofErr w:type="gramStart"/>
      <w:r w:rsidR="00E55DE3" w:rsidRPr="00697B85">
        <w:t>reeds</w:t>
      </w:r>
      <w:proofErr w:type="gramEnd"/>
      <w:r w:rsidR="00E55DE3" w:rsidRPr="00697B85">
        <w:t xml:space="preserve"> in jou </w:t>
      </w:r>
      <w:r w:rsidR="0088641D">
        <w:t xml:space="preserve">leven </w:t>
      </w:r>
      <w:r w:rsidR="00E55DE3" w:rsidRPr="00697B85">
        <w:t>ged</w:t>
      </w:r>
      <w:r w:rsidR="0088641D">
        <w:t>a</w:t>
      </w:r>
      <w:r w:rsidR="00E55DE3" w:rsidRPr="00697B85">
        <w:t>an heeft. Of als je in moe</w:t>
      </w:r>
      <w:r w:rsidR="0088641D">
        <w:t>i</w:t>
      </w:r>
      <w:r w:rsidR="00E55DE3" w:rsidRPr="00697B85">
        <w:t>l</w:t>
      </w:r>
      <w:r w:rsidR="0088641D">
        <w:t>ij</w:t>
      </w:r>
      <w:r w:rsidR="00E55DE3" w:rsidRPr="00697B85">
        <w:t>ke situatie</w:t>
      </w:r>
      <w:r w:rsidR="0088641D">
        <w:t>s zit, je gaat direc</w:t>
      </w:r>
      <w:r w:rsidR="00E55DE3" w:rsidRPr="00697B85">
        <w:t xml:space="preserve">t aan God denken en bidden en hopen dat God iets doet, dat is een vrucht van de Geest. Of je </w:t>
      </w:r>
      <w:proofErr w:type="gramStart"/>
      <w:r w:rsidR="00E55DE3" w:rsidRPr="00697B85">
        <w:t>kan</w:t>
      </w:r>
      <w:proofErr w:type="gramEnd"/>
      <w:r w:rsidR="00E55DE3" w:rsidRPr="00697B85">
        <w:t xml:space="preserve"> </w:t>
      </w:r>
      <w:r w:rsidR="0088641D">
        <w:t>ook</w:t>
      </w:r>
      <w:r w:rsidR="00E55DE3" w:rsidRPr="00697B85">
        <w:t xml:space="preserve"> </w:t>
      </w:r>
      <w:r w:rsidR="0088641D">
        <w:t>on</w:t>
      </w:r>
      <w:r w:rsidR="00E55DE3" w:rsidRPr="00697B85">
        <w:t xml:space="preserve">bewust iemand onrecht </w:t>
      </w:r>
      <w:r w:rsidR="0088641D">
        <w:t>aan</w:t>
      </w:r>
      <w:r w:rsidR="00E55DE3" w:rsidRPr="00697B85">
        <w:t xml:space="preserve">doen. </w:t>
      </w:r>
      <w:proofErr w:type="gramStart"/>
      <w:r w:rsidR="00E55DE3" w:rsidRPr="00697B85">
        <w:t>Soms doen wij mensen onrecht, maar dat is norm</w:t>
      </w:r>
      <w:r w:rsidR="0088641D">
        <w:t>aal omdat wij niet direc</w:t>
      </w:r>
      <w:r w:rsidR="00E55DE3" w:rsidRPr="00697B85">
        <w:t xml:space="preserve">t begrijpen dat het onrecht is, het is omdat wij </w:t>
      </w:r>
      <w:r w:rsidR="0088641D">
        <w:t>iemand</w:t>
      </w:r>
      <w:r w:rsidR="00E55DE3" w:rsidRPr="00697B85">
        <w:t xml:space="preserve"> of </w:t>
      </w:r>
      <w:r w:rsidR="0088641D">
        <w:t>een</w:t>
      </w:r>
      <w:r w:rsidR="00E55DE3" w:rsidRPr="00697B85">
        <w:t xml:space="preserve"> situatie niet goed begrijpen, maar het is niet boosheid zoals in de wereld waar mensen soms plezier hebben om mensen </w:t>
      </w:r>
      <w:r w:rsidR="0088641D">
        <w:t>pijn</w:t>
      </w:r>
      <w:r w:rsidR="00E55DE3" w:rsidRPr="00697B85">
        <w:t xml:space="preserve"> </w:t>
      </w:r>
      <w:r w:rsidR="0088641D">
        <w:t>te</w:t>
      </w:r>
      <w:r w:rsidR="00E55DE3" w:rsidRPr="00697B85">
        <w:t xml:space="preserve"> doen en</w:t>
      </w:r>
      <w:r w:rsidR="0088641D">
        <w:t xml:space="preserve"> hen </w:t>
      </w:r>
      <w:r w:rsidR="00E55DE3" w:rsidRPr="00697B85">
        <w:t>onrecht</w:t>
      </w:r>
      <w:r w:rsidR="0088641D">
        <w:t xml:space="preserve"> aan</w:t>
      </w:r>
      <w:r w:rsidR="00E55DE3" w:rsidRPr="00697B85">
        <w:t xml:space="preserve"> te doen. </w:t>
      </w:r>
      <w:proofErr w:type="gramEnd"/>
      <w:r w:rsidR="00E55DE3" w:rsidRPr="00697B85">
        <w:t xml:space="preserve">Als de Heilige Geest in jou </w:t>
      </w:r>
      <w:r w:rsidR="0088641D">
        <w:t>is,</w:t>
      </w:r>
      <w:r w:rsidR="00E55DE3" w:rsidRPr="00697B85">
        <w:t xml:space="preserve"> is het niet mogelijk en dan begrijpen wij va</w:t>
      </w:r>
      <w:r w:rsidR="0088641D">
        <w:t>a</w:t>
      </w:r>
      <w:r w:rsidR="00E55DE3" w:rsidRPr="00697B85">
        <w:t>k later dat wij onrecht hebben gedaan en dan weten wij dat wij deze perso</w:t>
      </w:r>
      <w:r w:rsidR="0088641D">
        <w:t>o</w:t>
      </w:r>
      <w:r w:rsidR="00E55DE3" w:rsidRPr="00697B85">
        <w:t xml:space="preserve">n om vergeving moeten </w:t>
      </w:r>
      <w:r w:rsidR="0088641D">
        <w:t>vragen</w:t>
      </w:r>
      <w:r w:rsidR="00E55DE3" w:rsidRPr="00697B85">
        <w:t xml:space="preserve"> en dan vergeeft ons deze perso</w:t>
      </w:r>
      <w:r w:rsidR="0088641D">
        <w:t>o</w:t>
      </w:r>
      <w:r w:rsidR="00E55DE3" w:rsidRPr="00697B85">
        <w:t xml:space="preserve">n en dan is er een </w:t>
      </w:r>
      <w:r w:rsidR="0088641D">
        <w:t>groot feestje i</w:t>
      </w:r>
      <w:r w:rsidR="00E55DE3" w:rsidRPr="00697B85">
        <w:t xml:space="preserve">n de hemel. Dat is </w:t>
      </w:r>
      <w:r w:rsidR="00490813">
        <w:t xml:space="preserve">de </w:t>
      </w:r>
      <w:r w:rsidR="00E55DE3" w:rsidRPr="00697B85">
        <w:t>vrucht van de Geest. Wij kunnen God dankb</w:t>
      </w:r>
      <w:r w:rsidR="00490813">
        <w:t>a</w:t>
      </w:r>
      <w:r w:rsidR="00E55DE3" w:rsidRPr="00697B85">
        <w:t>ar zijn voor deze vrucht, omdat dit een bewijs is</w:t>
      </w:r>
      <w:r w:rsidR="00490813">
        <w:t>, dat God in ons</w:t>
      </w:r>
      <w:r w:rsidR="00E55DE3" w:rsidRPr="00697B85">
        <w:t xml:space="preserve"> hart woont en dat wij Gods kinderen zijn, wij hebben eeuwig leven, maar wij zijn nog in een proces, wij hebben vrucht en de Heilige Geest werkt in ons, zodat wij meer vruc</w:t>
      </w:r>
      <w:r w:rsidR="00490813">
        <w:t>ht brengen, meer vrucht betekent</w:t>
      </w:r>
      <w:r w:rsidR="00E55DE3" w:rsidRPr="00697B85">
        <w:t xml:space="preserve"> niet no</w:t>
      </w:r>
      <w:r w:rsidR="00490813">
        <w:t>o</w:t>
      </w:r>
      <w:r w:rsidR="00E55DE3" w:rsidRPr="00697B85">
        <w:t>d</w:t>
      </w:r>
      <w:r w:rsidR="00490813">
        <w:t>z</w:t>
      </w:r>
      <w:r w:rsidR="00E55DE3" w:rsidRPr="00697B85">
        <w:t xml:space="preserve">akelijk minder slapen en meer werken, maar </w:t>
      </w:r>
      <w:r w:rsidR="00F617D4" w:rsidRPr="00697B85">
        <w:t>begrijpen, dat God situaties en mensen in on</w:t>
      </w:r>
      <w:r w:rsidR="00490813">
        <w:t>s</w:t>
      </w:r>
      <w:r w:rsidR="00F617D4" w:rsidRPr="00697B85">
        <w:t xml:space="preserve"> leven gebruikt </w:t>
      </w:r>
      <w:r w:rsidR="00490813">
        <w:t>in</w:t>
      </w:r>
      <w:r w:rsidR="00F617D4" w:rsidRPr="00697B85">
        <w:t xml:space="preserve"> ons te werken. Dus onze reactie is bet</w:t>
      </w:r>
      <w:r w:rsidR="00852CF9">
        <w:t xml:space="preserve">er een reactie niet van weigering </w:t>
      </w:r>
      <w:r w:rsidR="00F617D4" w:rsidRPr="00697B85">
        <w:t xml:space="preserve"> en boos</w:t>
      </w:r>
      <w:r w:rsidR="00852CF9">
        <w:t>heid</w:t>
      </w:r>
      <w:r w:rsidR="00F617D4" w:rsidRPr="00697B85">
        <w:t>, maar dankba</w:t>
      </w:r>
      <w:r w:rsidR="00852CF9">
        <w:t>a</w:t>
      </w:r>
      <w:r w:rsidR="00F617D4" w:rsidRPr="00697B85">
        <w:t>rheid, omdat dit middel zijn, d</w:t>
      </w:r>
      <w:r w:rsidR="00490813">
        <w:t>at</w:t>
      </w:r>
      <w:r w:rsidR="00F617D4" w:rsidRPr="00697B85">
        <w:t xml:space="preserve"> God gebruikt om ons te reinigen, om ons sterker te maken, om ons dichter bij Hem te brengen en om ons dichter bij elkaar te brengen, om voor el</w:t>
      </w:r>
      <w:r w:rsidR="00490813">
        <w:t>kaar te bidden, om ons elkaar zoveel mogelijk te</w:t>
      </w:r>
      <w:r w:rsidR="00F617D4" w:rsidRPr="00697B85">
        <w:t xml:space="preserve"> helpen en om God te </w:t>
      </w:r>
      <w:r w:rsidR="00490813">
        <w:t>eren</w:t>
      </w:r>
      <w:r w:rsidR="00F617D4" w:rsidRPr="00697B85">
        <w:t xml:space="preserve"> tot Hij komt en ons meen</w:t>
      </w:r>
      <w:r w:rsidR="00490813">
        <w:t>e</w:t>
      </w:r>
      <w:r w:rsidR="00F617D4" w:rsidRPr="00697B85">
        <w:t xml:space="preserve">emt of </w:t>
      </w:r>
      <w:r w:rsidR="00490813">
        <w:t>wanneer</w:t>
      </w:r>
      <w:r w:rsidR="00F617D4" w:rsidRPr="00697B85">
        <w:t xml:space="preserve"> wij </w:t>
      </w:r>
      <w:r w:rsidR="00490813">
        <w:t>vooruitgaan in zijn aanwezigheid.</w:t>
      </w:r>
      <w:r w:rsidR="00F617D4" w:rsidRPr="00697B85">
        <w:t xml:space="preserve"> </w:t>
      </w:r>
    </w:p>
    <w:p w:rsidR="00F617D4" w:rsidRPr="00697B85" w:rsidRDefault="00F617D4" w:rsidP="00816A68">
      <w:pPr>
        <w:pStyle w:val="Paragraphedeliste"/>
        <w:ind w:left="1080"/>
      </w:pPr>
    </w:p>
    <w:sectPr w:rsidR="00F617D4" w:rsidRPr="00697B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180"/>
    <w:multiLevelType w:val="hybridMultilevel"/>
    <w:tmpl w:val="14E640D4"/>
    <w:lvl w:ilvl="0" w:tplc="D2580D6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characterSpacingControl w:val="doNotCompress"/>
  <w:compat/>
  <w:rsids>
    <w:rsidRoot w:val="00697B85"/>
    <w:rsid w:val="00015F4F"/>
    <w:rsid w:val="0008412F"/>
    <w:rsid w:val="000A2822"/>
    <w:rsid w:val="000E6976"/>
    <w:rsid w:val="001B5D72"/>
    <w:rsid w:val="002B0EFA"/>
    <w:rsid w:val="002B1ECC"/>
    <w:rsid w:val="002C13C7"/>
    <w:rsid w:val="002D67EF"/>
    <w:rsid w:val="002E179E"/>
    <w:rsid w:val="002E1FCE"/>
    <w:rsid w:val="0030198D"/>
    <w:rsid w:val="0032300B"/>
    <w:rsid w:val="003403CC"/>
    <w:rsid w:val="003704BD"/>
    <w:rsid w:val="003B0CFB"/>
    <w:rsid w:val="003B61EB"/>
    <w:rsid w:val="003D7A18"/>
    <w:rsid w:val="00433AAE"/>
    <w:rsid w:val="00490813"/>
    <w:rsid w:val="005635EA"/>
    <w:rsid w:val="005D3E71"/>
    <w:rsid w:val="005F3A1A"/>
    <w:rsid w:val="006801D2"/>
    <w:rsid w:val="00684244"/>
    <w:rsid w:val="00697B85"/>
    <w:rsid w:val="00697DE1"/>
    <w:rsid w:val="006B14D7"/>
    <w:rsid w:val="006B62DB"/>
    <w:rsid w:val="006F39A1"/>
    <w:rsid w:val="0070549C"/>
    <w:rsid w:val="00707168"/>
    <w:rsid w:val="007661DA"/>
    <w:rsid w:val="00773B23"/>
    <w:rsid w:val="007A4087"/>
    <w:rsid w:val="008167B0"/>
    <w:rsid w:val="00816A68"/>
    <w:rsid w:val="00844F08"/>
    <w:rsid w:val="00852CF9"/>
    <w:rsid w:val="0088641D"/>
    <w:rsid w:val="00910036"/>
    <w:rsid w:val="0094063F"/>
    <w:rsid w:val="009841DA"/>
    <w:rsid w:val="00995D8F"/>
    <w:rsid w:val="009A68CC"/>
    <w:rsid w:val="009C2347"/>
    <w:rsid w:val="009C5AF3"/>
    <w:rsid w:val="00A0058C"/>
    <w:rsid w:val="00A238F0"/>
    <w:rsid w:val="00A450D2"/>
    <w:rsid w:val="00A76BCD"/>
    <w:rsid w:val="00A86D77"/>
    <w:rsid w:val="00AA63CF"/>
    <w:rsid w:val="00AC04C6"/>
    <w:rsid w:val="00AD68DE"/>
    <w:rsid w:val="00B07F08"/>
    <w:rsid w:val="00BB35F0"/>
    <w:rsid w:val="00BF740B"/>
    <w:rsid w:val="00C33B58"/>
    <w:rsid w:val="00C5431A"/>
    <w:rsid w:val="00C707EA"/>
    <w:rsid w:val="00C80007"/>
    <w:rsid w:val="00CB37E8"/>
    <w:rsid w:val="00CC1A60"/>
    <w:rsid w:val="00CE433D"/>
    <w:rsid w:val="00CF6646"/>
    <w:rsid w:val="00D32944"/>
    <w:rsid w:val="00D34C0C"/>
    <w:rsid w:val="00D51C44"/>
    <w:rsid w:val="00D94C9E"/>
    <w:rsid w:val="00D95FAE"/>
    <w:rsid w:val="00DB066D"/>
    <w:rsid w:val="00DE5324"/>
    <w:rsid w:val="00E1411D"/>
    <w:rsid w:val="00E47079"/>
    <w:rsid w:val="00E516AA"/>
    <w:rsid w:val="00E55DE3"/>
    <w:rsid w:val="00E75AC5"/>
    <w:rsid w:val="00EC785A"/>
    <w:rsid w:val="00F03FE8"/>
    <w:rsid w:val="00F617D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nl-BE" w:eastAsia="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5D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deren\Downloads\Vruch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Vrucht</Template>
  <TotalTime>1</TotalTime>
  <Pages>2</Pages>
  <Words>904</Words>
  <Characters>4978</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cp:revision>
  <cp:lastPrinted>2013-11-23T20:46:00Z</cp:lastPrinted>
  <dcterms:created xsi:type="dcterms:W3CDTF">2013-11-23T20:48:00Z</dcterms:created>
  <dcterms:modified xsi:type="dcterms:W3CDTF">2013-11-23T20:48:00Z</dcterms:modified>
</cp:coreProperties>
</file>